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F758EB" w:rsidP="003C00E1">
      <w:pPr>
        <w:rPr>
          <w:color w:val="000080"/>
          <w:sz w:val="22"/>
          <w:szCs w:val="22"/>
        </w:rPr>
      </w:pPr>
      <w:r w:rsidRPr="00F758EB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F758EB" w:rsidP="003C00E1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  <w:r w:rsidRPr="00F758EB">
        <w:rPr>
          <w:noProof/>
        </w:rPr>
        <w:pict>
          <v:shape id="_x0000_s1027" type="#_x0000_t202" style="position:absolute;margin-left:-14.05pt;margin-top:.85pt;width:212.05pt;height:555pt;z-index:251657728" stroked="f">
            <v:textbox style="mso-next-textbox:#_x0000_s1027">
              <w:txbxContent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9A2B28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Wsparcie dla Kobiet </w:t>
                  </w:r>
                  <w:r w:rsidR="00F27D00">
                    <w:rPr>
                      <w:rFonts w:ascii="Calibri" w:hAnsi="Calibri"/>
                      <w:bCs/>
                      <w:sz w:val="22"/>
                      <w:szCs w:val="22"/>
                    </w:rPr>
                    <w:t>w projektach finansowanych z Funduszy Europejskich</w:t>
                  </w:r>
                  <w:r w:rsidR="00C003C1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Default="009C4243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  <w:r w:rsidR="00F27D00">
                    <w:rPr>
                      <w:rFonts w:ascii="Calibri" w:hAnsi="Calibri"/>
                      <w:sz w:val="22"/>
                      <w:szCs w:val="22"/>
                    </w:rPr>
                    <w:t xml:space="preserve"> marca</w:t>
                  </w:r>
                  <w:r w:rsidR="0066425E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6425E" w:rsidRPr="00D508CD" w:rsidRDefault="0066425E" w:rsidP="0066425E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 B</w:t>
                  </w:r>
                </w:p>
                <w:p w:rsidR="0066425E" w:rsidRDefault="0066425E" w:rsidP="0066425E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66425E" w:rsidRPr="00C003C1" w:rsidRDefault="0066425E" w:rsidP="0066425E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66425E" w:rsidRDefault="0066425E" w:rsidP="0066425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6425E" w:rsidRPr="000C4403" w:rsidRDefault="0066425E" w:rsidP="0066425E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6425E" w:rsidRDefault="0066425E" w:rsidP="0066425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C003C1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6425E" w:rsidRPr="00F11ED7" w:rsidRDefault="0066425E" w:rsidP="0066425E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66425E" w:rsidRPr="00F11ED7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6425E" w:rsidRPr="0066425E" w:rsidRDefault="0066425E" w:rsidP="0066425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6425E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66425E" w:rsidRPr="00F011FC" w:rsidRDefault="0066425E" w:rsidP="0066425E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517E1F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8E63B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30</w:t>
                  </w:r>
                  <w:r w:rsidR="0069215F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F27D0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marca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E3067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C003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 w:rsidR="00C003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91" w:rsidRDefault="002F5791">
      <w:r>
        <w:separator/>
      </w:r>
    </w:p>
  </w:endnote>
  <w:endnote w:type="continuationSeparator" w:id="0">
    <w:p w:rsidR="002F5791" w:rsidRDefault="002F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F758EB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758E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F758EB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F758EB" w:rsidP="0054539C">
    <w:pPr>
      <w:pStyle w:val="Stopka"/>
      <w:rPr>
        <w:lang w:val="en-US"/>
      </w:rPr>
    </w:pPr>
    <w:r w:rsidRPr="00F758EB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91" w:rsidRDefault="002F5791">
      <w:r>
        <w:separator/>
      </w:r>
    </w:p>
  </w:footnote>
  <w:footnote w:type="continuationSeparator" w:id="0">
    <w:p w:rsidR="002F5791" w:rsidRDefault="002F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D33157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D33157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252B3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527E"/>
    <w:rsid w:val="000E7A27"/>
    <w:rsid w:val="000F1EF8"/>
    <w:rsid w:val="001012CD"/>
    <w:rsid w:val="00103D76"/>
    <w:rsid w:val="00104684"/>
    <w:rsid w:val="00113BC7"/>
    <w:rsid w:val="00115737"/>
    <w:rsid w:val="001166B1"/>
    <w:rsid w:val="001213D5"/>
    <w:rsid w:val="00125341"/>
    <w:rsid w:val="00126943"/>
    <w:rsid w:val="00127A60"/>
    <w:rsid w:val="00130B23"/>
    <w:rsid w:val="00131B85"/>
    <w:rsid w:val="00132849"/>
    <w:rsid w:val="00134714"/>
    <w:rsid w:val="00135633"/>
    <w:rsid w:val="0013796C"/>
    <w:rsid w:val="00142583"/>
    <w:rsid w:val="00151637"/>
    <w:rsid w:val="001528FB"/>
    <w:rsid w:val="001544A7"/>
    <w:rsid w:val="001647A7"/>
    <w:rsid w:val="00164B06"/>
    <w:rsid w:val="00171B7D"/>
    <w:rsid w:val="00173C29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4275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2F5791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3954"/>
    <w:rsid w:val="003C5575"/>
    <w:rsid w:val="003D6ACE"/>
    <w:rsid w:val="003E5162"/>
    <w:rsid w:val="003E6CBE"/>
    <w:rsid w:val="003F0A64"/>
    <w:rsid w:val="003F0EF2"/>
    <w:rsid w:val="003F15BA"/>
    <w:rsid w:val="003F1E84"/>
    <w:rsid w:val="003F56CC"/>
    <w:rsid w:val="0040149C"/>
    <w:rsid w:val="00403988"/>
    <w:rsid w:val="00405041"/>
    <w:rsid w:val="00407D05"/>
    <w:rsid w:val="004103BD"/>
    <w:rsid w:val="00414478"/>
    <w:rsid w:val="00424ECA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37DA"/>
    <w:rsid w:val="004A4485"/>
    <w:rsid w:val="004B13BF"/>
    <w:rsid w:val="004B2B0B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17E1F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4762F"/>
    <w:rsid w:val="006524AE"/>
    <w:rsid w:val="00652DCD"/>
    <w:rsid w:val="00653A43"/>
    <w:rsid w:val="0066108B"/>
    <w:rsid w:val="00662A9E"/>
    <w:rsid w:val="0066425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66E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BEF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3B8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2B28"/>
    <w:rsid w:val="009A5BEE"/>
    <w:rsid w:val="009B0A13"/>
    <w:rsid w:val="009B1B7F"/>
    <w:rsid w:val="009B41FB"/>
    <w:rsid w:val="009C4243"/>
    <w:rsid w:val="009D0E89"/>
    <w:rsid w:val="009D323D"/>
    <w:rsid w:val="009D408B"/>
    <w:rsid w:val="009D5DFE"/>
    <w:rsid w:val="009D71C1"/>
    <w:rsid w:val="009E2CDB"/>
    <w:rsid w:val="009E798F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375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7A9"/>
    <w:rsid w:val="00AA2C79"/>
    <w:rsid w:val="00AB0551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4B06"/>
    <w:rsid w:val="00B07DED"/>
    <w:rsid w:val="00B16E8F"/>
    <w:rsid w:val="00B20B9C"/>
    <w:rsid w:val="00B22682"/>
    <w:rsid w:val="00B418F7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003C1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87CAA"/>
    <w:rsid w:val="00C94FBB"/>
    <w:rsid w:val="00CA1FBD"/>
    <w:rsid w:val="00CA4D89"/>
    <w:rsid w:val="00CA69C0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157"/>
    <w:rsid w:val="00D33F0F"/>
    <w:rsid w:val="00D3578E"/>
    <w:rsid w:val="00D37264"/>
    <w:rsid w:val="00D40F20"/>
    <w:rsid w:val="00D4235A"/>
    <w:rsid w:val="00D43E1E"/>
    <w:rsid w:val="00D44423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2E31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0670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F5C5D"/>
    <w:rsid w:val="00F034C3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27D00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58EB"/>
    <w:rsid w:val="00F76785"/>
    <w:rsid w:val="00F8490E"/>
    <w:rsid w:val="00F857E0"/>
    <w:rsid w:val="00F9579C"/>
    <w:rsid w:val="00FA7693"/>
    <w:rsid w:val="00FB41F3"/>
    <w:rsid w:val="00FB6054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8F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C261-04DE-4FB0-A655-0B469D06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17</TotalTime>
  <Pages>1</Pages>
  <Words>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11</cp:revision>
  <cp:lastPrinted>2015-09-07T14:16:00Z</cp:lastPrinted>
  <dcterms:created xsi:type="dcterms:W3CDTF">2017-01-13T14:29:00Z</dcterms:created>
  <dcterms:modified xsi:type="dcterms:W3CDTF">2017-03-21T09:24:00Z</dcterms:modified>
</cp:coreProperties>
</file>