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5F" w:rsidRPr="00E115F4" w:rsidRDefault="005A3C5F" w:rsidP="005A3C5F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5A3C5F" w:rsidRPr="00EC6B83" w:rsidRDefault="005A3C5F" w:rsidP="005A3C5F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5A3C5F" w:rsidRDefault="005A3C5F" w:rsidP="005A3C5F">
      <w:pPr>
        <w:rPr>
          <w:color w:val="000080"/>
          <w:sz w:val="22"/>
          <w:szCs w:val="22"/>
        </w:rPr>
      </w:pPr>
    </w:p>
    <w:p w:rsidR="005A3C5F" w:rsidRDefault="005A3C5F" w:rsidP="005A3C5F">
      <w:pPr>
        <w:rPr>
          <w:color w:val="000080"/>
          <w:sz w:val="22"/>
          <w:szCs w:val="22"/>
        </w:rPr>
      </w:pPr>
    </w:p>
    <w:p w:rsidR="005A3C5F" w:rsidRPr="00634E10" w:rsidRDefault="005A3C5F" w:rsidP="005A3C5F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4pt;margin-top:6.5pt;width:295.15pt;height:579.25pt;z-index:3" filled="f" stroked="f">
            <v:textbox style="mso-next-textbox:#_x0000_s1033">
              <w:txbxContent>
                <w:p w:rsidR="005A3C5F" w:rsidRPr="00F11ED7" w:rsidRDefault="005A3C5F" w:rsidP="005A3C5F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5A3C5F" w:rsidRPr="00F11ED7" w:rsidRDefault="005A3C5F" w:rsidP="005A3C5F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5A3C5F" w:rsidRPr="00F11ED7" w:rsidRDefault="005A3C5F" w:rsidP="005A3C5F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Pr="00F11ED7" w:rsidRDefault="005A3C5F" w:rsidP="005A3C5F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5A3C5F" w:rsidRPr="00F11ED7" w:rsidRDefault="005A3C5F" w:rsidP="005A3C5F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Pr="00F11ED7" w:rsidRDefault="005A3C5F" w:rsidP="005A3C5F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5A3C5F" w:rsidRPr="00F11ED7" w:rsidRDefault="005A3C5F" w:rsidP="005A3C5F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5A3C5F" w:rsidRPr="008B39C1" w:rsidRDefault="005A3C5F" w:rsidP="005A3C5F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5A3C5F" w:rsidRPr="00F11ED7" w:rsidRDefault="005A3C5F" w:rsidP="005A3C5F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5A3C5F" w:rsidRPr="00F11ED7" w:rsidRDefault="005A3C5F" w:rsidP="005A3C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5A3C5F" w:rsidRPr="008B39C1" w:rsidRDefault="005A3C5F" w:rsidP="005A3C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5A3C5F" w:rsidRPr="008B39C1" w:rsidRDefault="005A3C5F" w:rsidP="005A3C5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5A3C5F" w:rsidRPr="008B39C1" w:rsidRDefault="005A3C5F" w:rsidP="005A3C5F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5A3C5F" w:rsidRPr="008B39C1" w:rsidRDefault="005A3C5F" w:rsidP="005A3C5F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5A3C5F" w:rsidRPr="008B39C1" w:rsidRDefault="005A3C5F" w:rsidP="005A3C5F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5A3C5F" w:rsidRPr="00D05573" w:rsidRDefault="005A3C5F" w:rsidP="005A3C5F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5A3C5F" w:rsidRPr="00D05573" w:rsidRDefault="005A3C5F" w:rsidP="005A3C5F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A3C5F" w:rsidRPr="00833D50" w:rsidRDefault="005A3C5F" w:rsidP="005A3C5F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31" style="position:absolute;z-index:1" from="3in,.85pt" to="3in,562.6pt" strokeweight="1pt"/>
        </w:pict>
      </w:r>
      <w:r>
        <w:rPr>
          <w:noProof/>
        </w:rPr>
        <w:pict>
          <v:shape id="_x0000_s1032" type="#_x0000_t202" style="position:absolute;margin-left:-14.05pt;margin-top:.85pt;width:212.05pt;height:555pt;z-index:2" stroked="f">
            <v:textbox style="mso-next-textbox:#_x0000_s1032">
              <w:txbxContent>
                <w:p w:rsidR="005A3C5F" w:rsidRPr="00EE3D14" w:rsidRDefault="005A3C5F" w:rsidP="005A3C5F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3D1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EE3D14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A3C5F" w:rsidRPr="00EE3D14" w:rsidRDefault="005A3C5F" w:rsidP="005A3C5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3D14"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EE3D14">
                    <w:rPr>
                      <w:rFonts w:ascii="Calibri" w:hAnsi="Calibri"/>
                      <w:bCs/>
                      <w:sz w:val="22"/>
                      <w:szCs w:val="22"/>
                    </w:rPr>
                    <w:t>Jak Fundusze Europejskie wspierają kobiety”</w:t>
                  </w: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15 marca 2018 r.  </w:t>
                  </w: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A3C5F" w:rsidRDefault="005A3C5F" w:rsidP="005A3C5F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5A3C5F" w:rsidRDefault="005A3C5F" w:rsidP="005A3C5F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13B</w:t>
                  </w:r>
                </w:p>
                <w:p w:rsidR="005A3C5F" w:rsidRDefault="005A3C5F" w:rsidP="005A3C5F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5A3C5F" w:rsidRDefault="005A3C5F" w:rsidP="005A3C5F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5A3C5F" w:rsidRDefault="005A3C5F" w:rsidP="005A3C5F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5A3C5F" w:rsidRDefault="005A3C5F" w:rsidP="005A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A3C5F" w:rsidRDefault="005A3C5F" w:rsidP="005A3C5F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5A3C5F" w:rsidRPr="00453EBA" w:rsidRDefault="005A3C5F" w:rsidP="005A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5A3C5F" w:rsidRDefault="005A3C5F" w:rsidP="005A3C5F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5A3C5F" w:rsidRPr="00C171F5" w:rsidRDefault="005A3C5F" w:rsidP="005A3C5F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5A3C5F" w:rsidRPr="00314B18" w:rsidRDefault="005A3C5F" w:rsidP="005A3C5F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5A3C5F" w:rsidRPr="00B326C4" w:rsidRDefault="005A3C5F" w:rsidP="005A3C5F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5A3C5F" w:rsidRPr="0069215F" w:rsidRDefault="005A3C5F" w:rsidP="005A3C5F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14 marca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8 ROKU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5A3C5F" w:rsidRDefault="005A3C5F" w:rsidP="005A3C5F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5A3C5F" w:rsidRPr="008D0C5B" w:rsidRDefault="005A3C5F" w:rsidP="005A3C5F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5A3C5F" w:rsidRPr="008D0C5B" w:rsidRDefault="005A3C5F" w:rsidP="005A3C5F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A3C5F" w:rsidRDefault="005A3C5F" w:rsidP="005A3C5F"/>
    <w:p w:rsidR="005A3C5F" w:rsidRDefault="005A3C5F" w:rsidP="005A3C5F"/>
    <w:p w:rsidR="005A3C5F" w:rsidRDefault="005A3C5F" w:rsidP="005A3C5F"/>
    <w:p w:rsidR="005A3C5F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Pr="00713F71" w:rsidRDefault="005A3C5F" w:rsidP="005A3C5F"/>
    <w:p w:rsidR="005A3C5F" w:rsidRDefault="005A3C5F" w:rsidP="005A3C5F"/>
    <w:p w:rsidR="005A3C5F" w:rsidRPr="00713F71" w:rsidRDefault="005A3C5F" w:rsidP="005A3C5F"/>
    <w:p w:rsidR="005A3C5F" w:rsidRDefault="005A3C5F" w:rsidP="005A3C5F"/>
    <w:p w:rsidR="005A3C5F" w:rsidRDefault="005A3C5F" w:rsidP="005A3C5F"/>
    <w:p w:rsidR="005A3C5F" w:rsidRDefault="005A3C5F" w:rsidP="005A3C5F"/>
    <w:p w:rsidR="005A3C5F" w:rsidRDefault="005A3C5F" w:rsidP="005A3C5F"/>
    <w:p w:rsidR="005A3C5F" w:rsidRDefault="005A3C5F" w:rsidP="005A3C5F">
      <w:pPr>
        <w:rPr>
          <w:rFonts w:cs="Arial"/>
          <w:sz w:val="20"/>
          <w:szCs w:val="20"/>
        </w:rPr>
      </w:pPr>
    </w:p>
    <w:p w:rsidR="005A3C5F" w:rsidRPr="00740C32" w:rsidRDefault="005A3C5F" w:rsidP="005A3C5F">
      <w:pPr>
        <w:rPr>
          <w:rFonts w:cs="Arial"/>
          <w:sz w:val="20"/>
          <w:szCs w:val="20"/>
        </w:rPr>
      </w:pPr>
    </w:p>
    <w:p w:rsidR="005A3C5F" w:rsidRPr="00740C32" w:rsidRDefault="005A3C5F" w:rsidP="005A3C5F">
      <w:pPr>
        <w:rPr>
          <w:rFonts w:cs="Arial"/>
          <w:sz w:val="20"/>
          <w:szCs w:val="20"/>
        </w:rPr>
      </w:pPr>
    </w:p>
    <w:p w:rsidR="0054539C" w:rsidRPr="005A3C5F" w:rsidRDefault="0054539C" w:rsidP="005A3C5F">
      <w:pPr>
        <w:rPr>
          <w:szCs w:val="20"/>
        </w:rPr>
      </w:pPr>
    </w:p>
    <w:sectPr w:rsidR="0054539C" w:rsidRPr="005A3C5F" w:rsidSect="00350B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14" w:rsidRDefault="00EE3D14">
      <w:r>
        <w:separator/>
      </w:r>
    </w:p>
  </w:endnote>
  <w:endnote w:type="continuationSeparator" w:id="0">
    <w:p w:rsidR="00EE3D14" w:rsidRDefault="00EE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6779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06779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067791" w:rsidP="0054539C">
    <w:pPr>
      <w:pStyle w:val="Stopka"/>
      <w:rPr>
        <w:lang w:val="en-US"/>
      </w:rPr>
    </w:pPr>
    <w:r w:rsidRPr="0006779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14" w:rsidRDefault="00EE3D14">
      <w:r>
        <w:separator/>
      </w:r>
    </w:p>
  </w:footnote>
  <w:footnote w:type="continuationSeparator" w:id="0">
    <w:p w:rsidR="00EE3D14" w:rsidRDefault="00EE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067791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5A3C5F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779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47C76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3C5F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EAA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36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029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D14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E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C76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347C76"/>
    <w:pPr>
      <w:ind w:left="720"/>
      <w:contextualSpacing/>
    </w:pPr>
  </w:style>
  <w:style w:type="paragraph" w:customStyle="1" w:styleId="Default">
    <w:name w:val="Default"/>
    <w:rsid w:val="00347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6BE8-E5DE-4475-86C0-878381E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2018-02-27T09:46:00Z</dcterms:created>
  <dcterms:modified xsi:type="dcterms:W3CDTF">2018-02-27T09:46:00Z</dcterms:modified>
</cp:coreProperties>
</file>